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FF" w:rsidRDefault="00085CFF" w:rsidP="00140B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Uzupełnieni Uzasadnienia</w:t>
      </w:r>
    </w:p>
    <w:p w:rsidR="00085CFF" w:rsidRDefault="00085CFF" w:rsidP="00140B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do projektu Uchwały</w:t>
      </w:r>
    </w:p>
    <w:p w:rsidR="00085CFF" w:rsidRDefault="00085CFF" w:rsidP="00140B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 sprawie powołania Miejskiej Rady Seniorów</w:t>
      </w:r>
    </w:p>
    <w:p w:rsidR="00085CFF" w:rsidRDefault="00085CFF" w:rsidP="00140B48">
      <w:pPr>
        <w:jc w:val="center"/>
        <w:rPr>
          <w:b/>
          <w:bCs/>
          <w:u w:val="single"/>
        </w:rPr>
      </w:pPr>
    </w:p>
    <w:p w:rsidR="00085CFF" w:rsidRDefault="00085CFF" w:rsidP="00140B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WYNIK KONSULTACJI (ETAP II)</w:t>
      </w:r>
    </w:p>
    <w:p w:rsidR="00085CFF" w:rsidRDefault="00085CFF" w:rsidP="00140B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 dnia 11.03.2015r.</w:t>
      </w:r>
    </w:p>
    <w:p w:rsidR="00085CFF" w:rsidRDefault="00085CFF" w:rsidP="00140B48">
      <w:pPr>
        <w:jc w:val="center"/>
        <w:rPr>
          <w:b/>
          <w:bCs/>
          <w:u w:val="single"/>
        </w:rPr>
      </w:pPr>
    </w:p>
    <w:p w:rsidR="00085CFF" w:rsidRDefault="00085CFF" w:rsidP="00140B48">
      <w:pPr>
        <w:rPr>
          <w:b/>
          <w:bCs/>
          <w:color w:val="000000"/>
          <w:sz w:val="22"/>
          <w:szCs w:val="22"/>
          <w:u w:val="single"/>
        </w:rPr>
      </w:pPr>
    </w:p>
    <w:p w:rsidR="00085CFF" w:rsidRPr="00870D95" w:rsidRDefault="00085CFF" w:rsidP="00140B48">
      <w:pPr>
        <w:jc w:val="both"/>
      </w:pPr>
      <w:r>
        <w:rPr>
          <w:color w:val="000000"/>
          <w:sz w:val="22"/>
          <w:szCs w:val="22"/>
        </w:rPr>
        <w:t>W związku z dalszymi wątpliwościami dotyczącymi treści projektu  Statutu  Miejskiej Rady Seniorów, po przeprowadzeniu konsultacji w dniu 20 lutego 2015r., podczas Sesji Rady Miejskiej w Głuchołazach w dniu 25.02.2015r. postanowiono o przeprowadzeniu ponownych konsultacji</w:t>
      </w:r>
      <w:r w:rsidRPr="00140B4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 przedstawicielami organizacji</w:t>
      </w:r>
      <w:r w:rsidRPr="00953F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pozarządowych oraz innych podmiotów , o których mowa w art. 3 ust. 3 ustawy o działalności pożytku publicznego  i o wolontariacie, działającymi na terenie Gminy Głuchołazy.</w:t>
      </w:r>
    </w:p>
    <w:p w:rsidR="00085CFF" w:rsidRDefault="00085CFF" w:rsidP="00140B48">
      <w:pPr>
        <w:jc w:val="both"/>
        <w:rPr>
          <w:color w:val="000000"/>
          <w:sz w:val="22"/>
          <w:szCs w:val="22"/>
        </w:rPr>
      </w:pPr>
    </w:p>
    <w:p w:rsidR="00085CFF" w:rsidRDefault="00085CFF" w:rsidP="00140B4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Konsultacje odbyły się w formie otwartego spotkania z przedstawicielami w/w podmiotów na Sali posiedzeń  Urzędu Miejskiego w Głuchołazach w dniu 11 marca 2015.</w:t>
      </w:r>
    </w:p>
    <w:p w:rsidR="00085CFF" w:rsidRDefault="00085CFF" w:rsidP="00140B48">
      <w:pPr>
        <w:jc w:val="both"/>
        <w:rPr>
          <w:color w:val="000000"/>
          <w:sz w:val="22"/>
          <w:szCs w:val="22"/>
        </w:rPr>
      </w:pPr>
    </w:p>
    <w:p w:rsidR="00085CFF" w:rsidRDefault="00085CFF" w:rsidP="00140B4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Materiały związane z przedmiotem konsultacji (ogłoszenie o II etapie konsultacji wraz z projektem uchwały Rady Miejskiej) zostały  zamieszczone w Biuletynie Informacji Publicznej, na stronie internetowej oraz  na tablicy ogłoszeń Urzędu Miejskiego w Głuchołazach. </w:t>
      </w:r>
    </w:p>
    <w:p w:rsidR="00085CFF" w:rsidRDefault="00085CFF" w:rsidP="00140B4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Zaproszenie do wzięcia udziału w konsultacjach zostało również przesłane do następujących podmiotów:</w:t>
      </w:r>
    </w:p>
    <w:p w:rsidR="00085CFF" w:rsidRDefault="00085CFF" w:rsidP="00140B4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Klubu Seniora , działającego przy Polskim Komitecie Pomocy Społecznej „Caritas” w Głuchołazach,</w:t>
      </w:r>
    </w:p>
    <w:p w:rsidR="00085CFF" w:rsidRDefault="00085CFF" w:rsidP="00140B4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Polskiego Związku Emerytów i Rencistów w Głuchołazach,</w:t>
      </w:r>
    </w:p>
    <w:p w:rsidR="00085CFF" w:rsidRDefault="00085CFF" w:rsidP="00140B4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Stowarzyszenia na rzecz Uniwersytetu III wieku w Głuchołazach,</w:t>
      </w:r>
    </w:p>
    <w:p w:rsidR="00085CFF" w:rsidRDefault="00085CFF" w:rsidP="00140B4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Fundacja Benevolens.</w:t>
      </w:r>
    </w:p>
    <w:p w:rsidR="00085CFF" w:rsidRDefault="00085CFF" w:rsidP="00140B48">
      <w:pPr>
        <w:jc w:val="both"/>
        <w:rPr>
          <w:color w:val="000000"/>
          <w:sz w:val="22"/>
          <w:szCs w:val="22"/>
        </w:rPr>
      </w:pPr>
    </w:p>
    <w:p w:rsidR="00085CFF" w:rsidRDefault="00085CFF" w:rsidP="00140B4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konsultacjach w dniu 11.03.2015r. wzięło udział 4 przedstawicieli organizacji pozarządowych oraz innych podmiotów działających na terenie Gminy Głuchołazy oraz przedstawiciele organów Gminy Głuchołazy w osobach: Pan Edward Szupryczyński – Burmistrz Głuchołaz oraz Pan Stanisław Szul – Przewodniczący Rady Miejskiej w Głuchołazach.</w:t>
      </w:r>
    </w:p>
    <w:p w:rsidR="00085CFF" w:rsidRDefault="00085CFF" w:rsidP="00FA4F28">
      <w:pPr>
        <w:jc w:val="both"/>
      </w:pPr>
    </w:p>
    <w:p w:rsidR="00085CFF" w:rsidRPr="00FA4F28" w:rsidRDefault="00085CFF" w:rsidP="00FA4F28">
      <w:pPr>
        <w:jc w:val="both"/>
      </w:pPr>
      <w:r w:rsidRPr="00FA4F28">
        <w:t>Ponowna dyskusja na temat projektu Statutu Miejskie Rady Seniorów dotyczyła następujących kwestii:</w:t>
      </w:r>
    </w:p>
    <w:p w:rsidR="00085CFF" w:rsidRDefault="00085CFF" w:rsidP="00140B48">
      <w:pPr>
        <w:jc w:val="both"/>
        <w:rPr>
          <w:color w:val="000000"/>
          <w:sz w:val="22"/>
          <w:szCs w:val="22"/>
        </w:rPr>
      </w:pPr>
    </w:p>
    <w:p w:rsidR="00085CFF" w:rsidRDefault="00085CFF" w:rsidP="00140B48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5529"/>
      </w:tblGrid>
      <w:tr w:rsidR="00085CFF">
        <w:tc>
          <w:tcPr>
            <w:tcW w:w="534" w:type="dxa"/>
            <w:vAlign w:val="center"/>
          </w:tcPr>
          <w:p w:rsidR="00085CFF" w:rsidRPr="00E110BA" w:rsidRDefault="00085CFF" w:rsidP="00E11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110BA">
              <w:rPr>
                <w:b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2976" w:type="dxa"/>
            <w:vAlign w:val="center"/>
          </w:tcPr>
          <w:p w:rsidR="00085CFF" w:rsidRPr="00E110BA" w:rsidRDefault="00085CFF" w:rsidP="00E11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110BA">
              <w:rPr>
                <w:b/>
                <w:bCs/>
                <w:i/>
                <w:iCs/>
                <w:sz w:val="22"/>
                <w:szCs w:val="22"/>
              </w:rPr>
              <w:t>temat dyskusji</w:t>
            </w:r>
          </w:p>
        </w:tc>
        <w:tc>
          <w:tcPr>
            <w:tcW w:w="5529" w:type="dxa"/>
            <w:vAlign w:val="center"/>
          </w:tcPr>
          <w:p w:rsidR="00085CFF" w:rsidRPr="00E110BA" w:rsidRDefault="00085CFF" w:rsidP="00E11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110BA">
              <w:rPr>
                <w:b/>
                <w:bCs/>
                <w:i/>
                <w:iCs/>
                <w:sz w:val="22"/>
                <w:szCs w:val="22"/>
              </w:rPr>
              <w:t>uzasadnienie przyjęcia/ odrzucenia propozycji zmian- wynik dyskusji</w:t>
            </w:r>
          </w:p>
        </w:tc>
      </w:tr>
      <w:tr w:rsidR="00085CFF">
        <w:tc>
          <w:tcPr>
            <w:tcW w:w="534" w:type="dxa"/>
            <w:vAlign w:val="center"/>
          </w:tcPr>
          <w:p w:rsidR="00085CFF" w:rsidRPr="00E110BA" w:rsidRDefault="00085CFF" w:rsidP="00E110BA">
            <w:pPr>
              <w:jc w:val="center"/>
              <w:rPr>
                <w:sz w:val="22"/>
                <w:szCs w:val="22"/>
              </w:rPr>
            </w:pPr>
            <w:r w:rsidRPr="00E110BA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vAlign w:val="center"/>
          </w:tcPr>
          <w:p w:rsidR="00085CFF" w:rsidRPr="00E110BA" w:rsidRDefault="00085CFF" w:rsidP="00E110BA">
            <w:pPr>
              <w:jc w:val="center"/>
              <w:rPr>
                <w:sz w:val="22"/>
                <w:szCs w:val="22"/>
              </w:rPr>
            </w:pPr>
            <w:r w:rsidRPr="00E110BA">
              <w:rPr>
                <w:i/>
                <w:iCs/>
                <w:sz w:val="22"/>
                <w:szCs w:val="22"/>
              </w:rPr>
              <w:t>Kwestia rezygnacji z kryterium wieku członków Rady Seniorów</w:t>
            </w:r>
            <w:r w:rsidRPr="00E110BA">
              <w:rPr>
                <w:sz w:val="22"/>
                <w:szCs w:val="22"/>
              </w:rPr>
              <w:t>-  propozycja zmiany</w:t>
            </w:r>
          </w:p>
          <w:p w:rsidR="00085CFF" w:rsidRPr="00E110BA" w:rsidRDefault="00085CFF" w:rsidP="00E11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085CFF" w:rsidRPr="00E110BA" w:rsidRDefault="00085CFF" w:rsidP="00E110BA">
            <w:pPr>
              <w:jc w:val="both"/>
              <w:rPr>
                <w:b/>
                <w:bCs/>
                <w:sz w:val="18"/>
                <w:szCs w:val="18"/>
              </w:rPr>
            </w:pPr>
            <w:r w:rsidRPr="00E110BA">
              <w:rPr>
                <w:sz w:val="18"/>
                <w:szCs w:val="18"/>
              </w:rPr>
              <w:t>Powrócono do tematu wieku członków Rady Seniorów. Podniesiono kwestię, że zostać radnymi w Radzie Seniorów mogą przedstawiciele organizacji pozarządowych działających na rzecz osób starszych, a więc mogą to być również osoby młodsze, nie koniecznie w wieku senioralnym. Zdaniem osób biorących udział w dyskusji określenie w ogóle jakiegokolwiek  kryterium wieku (ograniczenie wieku radnych) jest nieprawidłowe. Przedstawiono również argumenty przeciwstawne: takie kryteria wieku np. 60 , 65 lat funkcjonują w wielu obowiązujących Uchwałach dotyczących powołania  Rad Seniorów. Co prawda Ustawa o samorządzie gminnym nie określa w jakim wieku powinni być radni Rady Seniorów, ale nie ma w niej również wyraźnego zakazu na określenie tego wieku.</w:t>
            </w:r>
            <w:r w:rsidRPr="00E110BA">
              <w:rPr>
                <w:b/>
                <w:bCs/>
                <w:sz w:val="18"/>
                <w:szCs w:val="18"/>
              </w:rPr>
              <w:t xml:space="preserve"> </w:t>
            </w:r>
          </w:p>
          <w:p w:rsidR="00085CFF" w:rsidRPr="00E110BA" w:rsidRDefault="00085CFF" w:rsidP="00E110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5CFF" w:rsidRPr="00E110BA" w:rsidRDefault="00085CFF" w:rsidP="00E110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5CFF" w:rsidRPr="00E110BA" w:rsidRDefault="00085CFF" w:rsidP="00E110BA">
            <w:pPr>
              <w:jc w:val="center"/>
              <w:rPr>
                <w:b/>
                <w:bCs/>
                <w:sz w:val="18"/>
                <w:szCs w:val="18"/>
              </w:rPr>
            </w:pPr>
            <w:r w:rsidRPr="00E110BA">
              <w:rPr>
                <w:b/>
                <w:bCs/>
                <w:sz w:val="18"/>
                <w:szCs w:val="18"/>
              </w:rPr>
              <w:t xml:space="preserve">Kryterium wieku pozostało jak w projekcie Uchwały:60 lat. </w:t>
            </w:r>
          </w:p>
          <w:p w:rsidR="00085CFF" w:rsidRPr="00E110BA" w:rsidRDefault="00085CFF" w:rsidP="00E110BA">
            <w:pPr>
              <w:jc w:val="center"/>
              <w:rPr>
                <w:sz w:val="18"/>
                <w:szCs w:val="18"/>
              </w:rPr>
            </w:pPr>
            <w:r w:rsidRPr="00E110BA">
              <w:rPr>
                <w:b/>
                <w:bCs/>
                <w:sz w:val="18"/>
                <w:szCs w:val="18"/>
              </w:rPr>
              <w:t>Bez zmian</w:t>
            </w:r>
          </w:p>
          <w:p w:rsidR="00085CFF" w:rsidRPr="00E110BA" w:rsidRDefault="00085CFF" w:rsidP="00E110BA">
            <w:pPr>
              <w:jc w:val="both"/>
              <w:rPr>
                <w:sz w:val="18"/>
                <w:szCs w:val="18"/>
              </w:rPr>
            </w:pPr>
          </w:p>
        </w:tc>
      </w:tr>
      <w:tr w:rsidR="00085CFF">
        <w:tc>
          <w:tcPr>
            <w:tcW w:w="534" w:type="dxa"/>
            <w:vAlign w:val="center"/>
          </w:tcPr>
          <w:p w:rsidR="00085CFF" w:rsidRPr="00E110BA" w:rsidRDefault="00085CFF" w:rsidP="00E110BA">
            <w:pPr>
              <w:jc w:val="center"/>
              <w:rPr>
                <w:sz w:val="22"/>
                <w:szCs w:val="22"/>
              </w:rPr>
            </w:pPr>
            <w:r w:rsidRPr="00E110B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085CFF" w:rsidRPr="00E110BA" w:rsidRDefault="00085CFF" w:rsidP="00E110BA">
            <w:pPr>
              <w:jc w:val="center"/>
              <w:rPr>
                <w:i/>
                <w:iCs/>
                <w:sz w:val="22"/>
                <w:szCs w:val="22"/>
              </w:rPr>
            </w:pPr>
            <w:r w:rsidRPr="00E110BA">
              <w:rPr>
                <w:i/>
                <w:iCs/>
                <w:sz w:val="22"/>
                <w:szCs w:val="22"/>
              </w:rPr>
              <w:t>Kwestia uszczegółowienia trybu wyborów członków do Rady Seniorów</w:t>
            </w:r>
          </w:p>
        </w:tc>
        <w:tc>
          <w:tcPr>
            <w:tcW w:w="5529" w:type="dxa"/>
          </w:tcPr>
          <w:p w:rsidR="00085CFF" w:rsidRPr="00E110BA" w:rsidRDefault="00085CFF" w:rsidP="00E110BA">
            <w:pPr>
              <w:jc w:val="both"/>
              <w:rPr>
                <w:sz w:val="18"/>
                <w:szCs w:val="18"/>
              </w:rPr>
            </w:pPr>
            <w:r w:rsidRPr="00E110BA">
              <w:rPr>
                <w:sz w:val="18"/>
                <w:szCs w:val="18"/>
              </w:rPr>
              <w:t>Przyjęto argumenty za przeniesieniem i rozwinięciem tej materii w odrębnym dokumencie np. regulaminie wyborów.</w:t>
            </w:r>
          </w:p>
          <w:p w:rsidR="00085CFF" w:rsidRPr="00E110BA" w:rsidRDefault="00085CFF" w:rsidP="00E110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5CFF" w:rsidRPr="00E110BA" w:rsidRDefault="00085CFF" w:rsidP="00E110BA">
            <w:pPr>
              <w:jc w:val="center"/>
              <w:rPr>
                <w:b/>
                <w:bCs/>
                <w:sz w:val="22"/>
                <w:szCs w:val="22"/>
              </w:rPr>
            </w:pPr>
            <w:r w:rsidRPr="00E110BA">
              <w:rPr>
                <w:b/>
                <w:bCs/>
                <w:sz w:val="18"/>
                <w:szCs w:val="18"/>
              </w:rPr>
              <w:t>Zapisy dotyczące trybu wyborów pozostają jak w projekcie Uchwały. Bez zmian.</w:t>
            </w:r>
          </w:p>
        </w:tc>
      </w:tr>
      <w:tr w:rsidR="00085CFF">
        <w:tc>
          <w:tcPr>
            <w:tcW w:w="534" w:type="dxa"/>
            <w:vAlign w:val="center"/>
          </w:tcPr>
          <w:p w:rsidR="00085CFF" w:rsidRPr="00E110BA" w:rsidRDefault="00085CFF" w:rsidP="00E110BA">
            <w:pPr>
              <w:jc w:val="center"/>
              <w:rPr>
                <w:sz w:val="22"/>
                <w:szCs w:val="22"/>
              </w:rPr>
            </w:pPr>
            <w:r w:rsidRPr="00E110BA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center"/>
          </w:tcPr>
          <w:p w:rsidR="00085CFF" w:rsidRPr="00E110BA" w:rsidRDefault="00085CFF" w:rsidP="00E110BA">
            <w:pPr>
              <w:jc w:val="center"/>
              <w:rPr>
                <w:sz w:val="22"/>
                <w:szCs w:val="22"/>
              </w:rPr>
            </w:pPr>
            <w:r w:rsidRPr="00E110BA">
              <w:rPr>
                <w:i/>
                <w:iCs/>
                <w:sz w:val="22"/>
                <w:szCs w:val="22"/>
              </w:rPr>
              <w:t>Zbyt duża ilość członków Rady Seniorów</w:t>
            </w:r>
            <w:r w:rsidRPr="00E110BA">
              <w:rPr>
                <w:sz w:val="22"/>
                <w:szCs w:val="22"/>
              </w:rPr>
              <w:t xml:space="preserve"> – propozycja zmniejszenia liczby</w:t>
            </w:r>
          </w:p>
        </w:tc>
        <w:tc>
          <w:tcPr>
            <w:tcW w:w="5529" w:type="dxa"/>
          </w:tcPr>
          <w:p w:rsidR="00085CFF" w:rsidRPr="00E110BA" w:rsidRDefault="00085CFF" w:rsidP="00E110BA">
            <w:pPr>
              <w:jc w:val="both"/>
              <w:rPr>
                <w:sz w:val="18"/>
                <w:szCs w:val="18"/>
              </w:rPr>
            </w:pPr>
            <w:r w:rsidRPr="00E110BA">
              <w:rPr>
                <w:sz w:val="18"/>
                <w:szCs w:val="18"/>
              </w:rPr>
              <w:t xml:space="preserve">Zgłoszono propozycję zmniejszenia ilości członków Rady Seniorów wzorem funkcjonujących Rad Seniorów w większych miastach (Wrocław 14 członków, Łódź– 17 członków). Jednak biorąc pod uwagę liczbę formalnych lub mniej formalnych organizacji które zrzeszają osoby starsze w gminie Głuchołazy,  liczba 21 radnych nie jest zbyt duża. Poza tym po raz kolejny przywołano analogię do Rady Miejskiej i Młodzieżowej Rady Miejskiej w Głuchołazach. </w:t>
            </w:r>
          </w:p>
          <w:p w:rsidR="00085CFF" w:rsidRPr="00E110BA" w:rsidRDefault="00085CFF" w:rsidP="00E110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5CFF" w:rsidRPr="00E110BA" w:rsidRDefault="00085CFF" w:rsidP="00E110BA">
            <w:pPr>
              <w:jc w:val="center"/>
              <w:rPr>
                <w:b/>
                <w:bCs/>
                <w:sz w:val="18"/>
                <w:szCs w:val="18"/>
              </w:rPr>
            </w:pPr>
            <w:r w:rsidRPr="00E110BA">
              <w:rPr>
                <w:b/>
                <w:bCs/>
                <w:sz w:val="18"/>
                <w:szCs w:val="18"/>
              </w:rPr>
              <w:t>Zapisy dotyczące ilości  radnych pozostają jak w projekcie Uchwały. Bez zmian.</w:t>
            </w:r>
          </w:p>
          <w:p w:rsidR="00085CFF" w:rsidRPr="00E110BA" w:rsidRDefault="00085CFF" w:rsidP="00E110BA">
            <w:pPr>
              <w:jc w:val="both"/>
              <w:rPr>
                <w:sz w:val="18"/>
                <w:szCs w:val="18"/>
              </w:rPr>
            </w:pPr>
          </w:p>
        </w:tc>
      </w:tr>
      <w:tr w:rsidR="00085CFF">
        <w:tc>
          <w:tcPr>
            <w:tcW w:w="534" w:type="dxa"/>
            <w:vAlign w:val="center"/>
          </w:tcPr>
          <w:p w:rsidR="00085CFF" w:rsidRPr="00E110BA" w:rsidRDefault="00085CFF" w:rsidP="00E110BA">
            <w:pPr>
              <w:jc w:val="center"/>
              <w:rPr>
                <w:sz w:val="22"/>
                <w:szCs w:val="22"/>
              </w:rPr>
            </w:pPr>
            <w:r w:rsidRPr="00E110BA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:rsidR="00085CFF" w:rsidRPr="00E110BA" w:rsidRDefault="00085CFF" w:rsidP="00E110BA">
            <w:pPr>
              <w:jc w:val="center"/>
              <w:rPr>
                <w:sz w:val="22"/>
                <w:szCs w:val="22"/>
              </w:rPr>
            </w:pPr>
            <w:r w:rsidRPr="00E110BA">
              <w:rPr>
                <w:i/>
                <w:iCs/>
                <w:sz w:val="22"/>
                <w:szCs w:val="22"/>
              </w:rPr>
              <w:t>Kwestia składu osobowego Rady Seniorów- czy tylko przedstawiciele organizacji działających na rzecz osób starszych, czy także same osoby starsze (nie zrzeszone w tych organizacjach</w:t>
            </w:r>
            <w:r w:rsidRPr="00E110BA">
              <w:rPr>
                <w:sz w:val="22"/>
                <w:szCs w:val="22"/>
              </w:rPr>
              <w:t>)</w:t>
            </w:r>
          </w:p>
        </w:tc>
        <w:tc>
          <w:tcPr>
            <w:tcW w:w="5529" w:type="dxa"/>
          </w:tcPr>
          <w:p w:rsidR="00085CFF" w:rsidRPr="00E110BA" w:rsidRDefault="00085CFF" w:rsidP="00E110BA">
            <w:pPr>
              <w:jc w:val="both"/>
              <w:rPr>
                <w:sz w:val="18"/>
                <w:szCs w:val="18"/>
              </w:rPr>
            </w:pPr>
            <w:r w:rsidRPr="00E110BA">
              <w:rPr>
                <w:sz w:val="18"/>
                <w:szCs w:val="18"/>
              </w:rPr>
              <w:t>Dotychczasowy zapis w Statucie przewidywał, że Rada Seniorów składa się z przedstawicieli organizacji i podmiotów działających na rzecz osób starszych, zamieszkałych na terenie gminy Głuchołazy. Mogą się jednak pojawić osoby starsze  nie zrzeszone w takich podmiotach, a zainteresowane członkostwem w Radzie. Ostatecznie przyjęto zmianę powyższego zapisu na następujący:</w:t>
            </w:r>
          </w:p>
          <w:p w:rsidR="00085CFF" w:rsidRPr="00E110BA" w:rsidRDefault="00085CFF" w:rsidP="00E110BA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18"/>
                <w:szCs w:val="18"/>
                <w:lang w:eastAsia="en-US"/>
              </w:rPr>
            </w:pPr>
            <w:r w:rsidRPr="00E110BA">
              <w:rPr>
                <w:rFonts w:eastAsia="Batang"/>
                <w:sz w:val="18"/>
                <w:szCs w:val="18"/>
                <w:lang w:eastAsia="en-US"/>
              </w:rPr>
              <w:t>par. 3 ust. 2 Statutu Miejskiej Rady Seniorów  będzie miał brzmienie:</w:t>
            </w:r>
          </w:p>
          <w:p w:rsidR="00085CFF" w:rsidRPr="00E110BA" w:rsidRDefault="00085CFF" w:rsidP="00E110BA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2"/>
                <w:szCs w:val="22"/>
                <w:lang w:eastAsia="en-US"/>
              </w:rPr>
            </w:pPr>
            <w:r w:rsidRPr="00E110BA">
              <w:rPr>
                <w:rFonts w:eastAsia="Batang"/>
                <w:sz w:val="18"/>
                <w:szCs w:val="18"/>
                <w:lang w:eastAsia="en-US"/>
              </w:rPr>
              <w:t>” W skład Rady wchodzi 21 Radnych: przedstawicieli osób starszych oraz przedstawicieli organizacji i podmiotów działających na rzecz osób starszych, zamieszkałych na terenie gminy Głuchołazy</w:t>
            </w:r>
            <w:r w:rsidRPr="00E110BA">
              <w:rPr>
                <w:rFonts w:eastAsia="Batang"/>
                <w:sz w:val="22"/>
                <w:szCs w:val="22"/>
                <w:lang w:eastAsia="en-US"/>
              </w:rPr>
              <w:t>”.</w:t>
            </w:r>
          </w:p>
          <w:p w:rsidR="00085CFF" w:rsidRPr="00E110BA" w:rsidRDefault="00085CFF" w:rsidP="00E110B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18"/>
                <w:szCs w:val="18"/>
                <w:lang w:eastAsia="en-US"/>
              </w:rPr>
            </w:pPr>
            <w:r w:rsidRPr="00E110BA">
              <w:rPr>
                <w:rFonts w:eastAsia="Batang"/>
                <w:b/>
                <w:bCs/>
                <w:sz w:val="18"/>
                <w:szCs w:val="18"/>
                <w:lang w:eastAsia="en-US"/>
              </w:rPr>
              <w:t>Zmieniono treść dotychczasowego zapisu</w:t>
            </w:r>
          </w:p>
          <w:p w:rsidR="00085CFF" w:rsidRPr="00E110BA" w:rsidRDefault="00085CFF" w:rsidP="00582B1E">
            <w:pPr>
              <w:rPr>
                <w:sz w:val="18"/>
                <w:szCs w:val="18"/>
              </w:rPr>
            </w:pPr>
          </w:p>
        </w:tc>
      </w:tr>
    </w:tbl>
    <w:p w:rsidR="00085CFF" w:rsidRDefault="00085CFF"/>
    <w:p w:rsidR="00085CFF" w:rsidRDefault="00085CFF"/>
    <w:p w:rsidR="00085CFF" w:rsidRDefault="00085CFF" w:rsidP="0084673B">
      <w:pPr>
        <w:jc w:val="both"/>
      </w:pPr>
      <w:r>
        <w:t xml:space="preserve">Zgodnie z § 6  uchwał nr L/415/10 Rady Miejskiej w Głuchołazach z dnia 14 października 2010r. w sprawie określenia szczegółowego sposobu konsultowania projektów prawa miejscowego konsultacje mają charakter opiniodawczy a ich wynik nie jest wiążący dla </w:t>
      </w:r>
      <w:bookmarkStart w:id="0" w:name="_GoBack"/>
      <w:bookmarkEnd w:id="0"/>
      <w:r>
        <w:t>organów gminy Głuchołazy.</w:t>
      </w:r>
    </w:p>
    <w:sectPr w:rsidR="00085CFF" w:rsidSect="00FA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5207"/>
    <w:multiLevelType w:val="hybridMultilevel"/>
    <w:tmpl w:val="87041DD2"/>
    <w:lvl w:ilvl="0" w:tplc="224C43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6B"/>
    <w:rsid w:val="0005184C"/>
    <w:rsid w:val="00085CFF"/>
    <w:rsid w:val="00140B48"/>
    <w:rsid w:val="005672D3"/>
    <w:rsid w:val="00582B1E"/>
    <w:rsid w:val="00630A61"/>
    <w:rsid w:val="00816029"/>
    <w:rsid w:val="00823B95"/>
    <w:rsid w:val="0084673B"/>
    <w:rsid w:val="00870D95"/>
    <w:rsid w:val="00953FA8"/>
    <w:rsid w:val="0097443A"/>
    <w:rsid w:val="00A7356E"/>
    <w:rsid w:val="00A938E5"/>
    <w:rsid w:val="00B0294D"/>
    <w:rsid w:val="00B8681E"/>
    <w:rsid w:val="00B87AF2"/>
    <w:rsid w:val="00BC3AEA"/>
    <w:rsid w:val="00BD24FF"/>
    <w:rsid w:val="00C07A6B"/>
    <w:rsid w:val="00C22D0B"/>
    <w:rsid w:val="00CA31E6"/>
    <w:rsid w:val="00E110BA"/>
    <w:rsid w:val="00E16394"/>
    <w:rsid w:val="00FA0F80"/>
    <w:rsid w:val="00FA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4F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685</Words>
  <Characters>4110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Uzupełnieni Uzasadnienia</dc:title>
  <dc:subject/>
  <dc:creator>asia marcin</dc:creator>
  <cp:keywords/>
  <dc:description/>
  <cp:lastModifiedBy>Urząd Miejsji w Głuchołazach</cp:lastModifiedBy>
  <cp:revision>2</cp:revision>
  <dcterms:created xsi:type="dcterms:W3CDTF">2015-03-24T09:33:00Z</dcterms:created>
  <dcterms:modified xsi:type="dcterms:W3CDTF">2015-03-24T09:33:00Z</dcterms:modified>
</cp:coreProperties>
</file>