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70757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 xml:space="preserve">Lista osób </w:t>
      </w:r>
    </w:p>
    <w:p w:rsidR="00707577" w:rsidRDefault="0070757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zgłaszających kandydata ………………………….. (imię i nazwisko)</w:t>
      </w:r>
    </w:p>
    <w:p w:rsidR="00707577" w:rsidRDefault="0070757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na Sołtysa Sołectwa ………………………….na kadencję 2015-2019</w:t>
      </w:r>
    </w:p>
    <w:p w:rsidR="00707577" w:rsidRPr="00581A87" w:rsidRDefault="00707577" w:rsidP="00581A87">
      <w:pPr>
        <w:spacing w:after="0" w:line="240" w:lineRule="auto"/>
        <w:jc w:val="center"/>
        <w:rPr>
          <w:rFonts w:cs="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2446"/>
        <w:gridCol w:w="2134"/>
        <w:gridCol w:w="1559"/>
        <w:gridCol w:w="3969"/>
        <w:gridCol w:w="2126"/>
      </w:tblGrid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391F53">
              <w:rPr>
                <w:rFonts w:ascii="A" w:hAnsi="A" w:cs="A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391F53">
              <w:rPr>
                <w:rFonts w:ascii="A" w:hAnsi="A" w:cs="A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391F53">
              <w:rPr>
                <w:rFonts w:ascii="A" w:hAnsi="A" w:cs="A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391F53">
              <w:rPr>
                <w:rFonts w:ascii="A" w:hAnsi="A" w:cs="A"/>
                <w:b/>
                <w:sz w:val="24"/>
                <w:szCs w:val="24"/>
              </w:rPr>
              <w:t>Nr PESEL</w:t>
            </w:r>
          </w:p>
        </w:tc>
        <w:tc>
          <w:tcPr>
            <w:tcW w:w="3969" w:type="dxa"/>
          </w:tcPr>
          <w:p w:rsidR="00707577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391F53">
              <w:rPr>
                <w:rFonts w:ascii="A" w:hAnsi="A" w:cs="A"/>
                <w:b/>
                <w:sz w:val="24"/>
                <w:szCs w:val="24"/>
              </w:rPr>
              <w:t>miejsce stałego zamieszkania</w:t>
            </w:r>
          </w:p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>
              <w:rPr>
                <w:rFonts w:ascii="A" w:hAnsi="A" w:cs="A"/>
                <w:b/>
                <w:sz w:val="24"/>
                <w:szCs w:val="24"/>
              </w:rPr>
              <w:t>(na terenie Sołectwa z którego jest kandydat)</w:t>
            </w: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hAnsi="A" w:cs="A"/>
                <w:b/>
                <w:sz w:val="24"/>
                <w:szCs w:val="24"/>
              </w:rPr>
            </w:pPr>
            <w:r w:rsidRPr="00391F53">
              <w:rPr>
                <w:rFonts w:ascii="A" w:hAnsi="A" w:cs="A"/>
                <w:b/>
                <w:sz w:val="24"/>
                <w:szCs w:val="24"/>
              </w:rPr>
              <w:t>własnoręczny podpis</w:t>
            </w: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391F53">
              <w:rPr>
                <w:rFonts w:ascii="A" w:hAnsi="A" w:cs="A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391F53">
              <w:rPr>
                <w:rFonts w:ascii="A" w:hAnsi="A" w:cs="A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 w:rsidRPr="00391F53">
              <w:rPr>
                <w:rFonts w:ascii="A" w:hAnsi="A" w:cs="A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5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6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  <w:tr w:rsidR="00707577" w:rsidRPr="00391F53" w:rsidTr="00391F53">
        <w:tc>
          <w:tcPr>
            <w:tcW w:w="915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34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577" w:rsidRPr="00391F53" w:rsidRDefault="00707577" w:rsidP="00391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hAnsi="A" w:cs="A"/>
                <w:sz w:val="24"/>
                <w:szCs w:val="24"/>
              </w:rPr>
            </w:pPr>
          </w:p>
        </w:tc>
      </w:tr>
    </w:tbl>
    <w:p w:rsidR="00707577" w:rsidRPr="00581A8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Pr="00581A8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p w:rsidR="00707577" w:rsidRDefault="00707577" w:rsidP="00581A87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4"/>
          <w:szCs w:val="24"/>
        </w:rPr>
      </w:pPr>
    </w:p>
    <w:sectPr w:rsidR="00707577" w:rsidSect="00581A8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87"/>
    <w:rsid w:val="00023D29"/>
    <w:rsid w:val="00036A76"/>
    <w:rsid w:val="000E59C1"/>
    <w:rsid w:val="00194B25"/>
    <w:rsid w:val="001F2D63"/>
    <w:rsid w:val="0026464F"/>
    <w:rsid w:val="00391F53"/>
    <w:rsid w:val="003F72F7"/>
    <w:rsid w:val="00527F76"/>
    <w:rsid w:val="00581A87"/>
    <w:rsid w:val="00637288"/>
    <w:rsid w:val="006E27AD"/>
    <w:rsid w:val="00707577"/>
    <w:rsid w:val="008E3EB2"/>
    <w:rsid w:val="00916556"/>
    <w:rsid w:val="009C1986"/>
    <w:rsid w:val="00A23CFA"/>
    <w:rsid w:val="00AE0B72"/>
    <w:rsid w:val="00AF3D27"/>
    <w:rsid w:val="00C04442"/>
    <w:rsid w:val="00E52890"/>
    <w:rsid w:val="00E6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A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47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 </cp:lastModifiedBy>
  <cp:revision>5</cp:revision>
  <cp:lastPrinted>2015-04-16T10:12:00Z</cp:lastPrinted>
  <dcterms:created xsi:type="dcterms:W3CDTF">2015-01-19T09:58:00Z</dcterms:created>
  <dcterms:modified xsi:type="dcterms:W3CDTF">2015-05-05T11:54:00Z</dcterms:modified>
</cp:coreProperties>
</file>