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42" w:rsidRDefault="00F31842" w:rsidP="00581A87">
      <w:pPr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Wzór </w:t>
      </w:r>
    </w:p>
    <w:p w:rsidR="00F31842" w:rsidRDefault="00F31842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:rsidR="00F31842" w:rsidRDefault="00F31842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:rsidR="00F31842" w:rsidRDefault="00F31842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ławnika do Sądu …………</w:t>
      </w:r>
    </w:p>
    <w:p w:rsidR="00F31842" w:rsidRDefault="00F31842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kadencję 2016-2019</w:t>
      </w:r>
    </w:p>
    <w:p w:rsidR="00F31842" w:rsidRPr="00581A87" w:rsidRDefault="00F31842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2446"/>
        <w:gridCol w:w="2134"/>
        <w:gridCol w:w="1559"/>
        <w:gridCol w:w="3969"/>
        <w:gridCol w:w="2126"/>
      </w:tblGrid>
      <w:tr w:rsidR="00F31842" w:rsidRPr="00B94F63" w:rsidTr="00B94F63">
        <w:tc>
          <w:tcPr>
            <w:tcW w:w="915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B94F63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B94F63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B94F63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B94F63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B94F63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B94F63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F31842" w:rsidRPr="00B94F63" w:rsidTr="00B94F63">
        <w:tc>
          <w:tcPr>
            <w:tcW w:w="915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B94F63"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F31842" w:rsidRPr="00B94F63" w:rsidTr="00B94F63">
        <w:tc>
          <w:tcPr>
            <w:tcW w:w="915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B94F63"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F31842" w:rsidRPr="00B94F63" w:rsidTr="00B94F63">
        <w:tc>
          <w:tcPr>
            <w:tcW w:w="915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B94F63"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F31842" w:rsidRPr="00B94F63" w:rsidTr="00B94F63">
        <w:tc>
          <w:tcPr>
            <w:tcW w:w="915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B94F63">
              <w:rPr>
                <w:rFonts w:ascii="A" w:hAnsi="A" w:cs="A"/>
                <w:sz w:val="24"/>
                <w:szCs w:val="24"/>
              </w:rPr>
              <w:t>…</w:t>
            </w:r>
          </w:p>
        </w:tc>
        <w:tc>
          <w:tcPr>
            <w:tcW w:w="244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F31842" w:rsidRPr="00B94F63" w:rsidTr="00B94F63">
        <w:tc>
          <w:tcPr>
            <w:tcW w:w="915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B94F63">
              <w:rPr>
                <w:rFonts w:ascii="A" w:hAnsi="A" w:cs="A"/>
                <w:sz w:val="24"/>
                <w:szCs w:val="24"/>
              </w:rPr>
              <w:t>48.</w:t>
            </w:r>
          </w:p>
        </w:tc>
        <w:tc>
          <w:tcPr>
            <w:tcW w:w="244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F31842" w:rsidRPr="00B94F63" w:rsidTr="00B94F63">
        <w:tc>
          <w:tcPr>
            <w:tcW w:w="915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B94F63">
              <w:rPr>
                <w:rFonts w:ascii="A" w:hAnsi="A" w:cs="A"/>
                <w:sz w:val="24"/>
                <w:szCs w:val="24"/>
              </w:rPr>
              <w:t>49.</w:t>
            </w:r>
          </w:p>
        </w:tc>
        <w:tc>
          <w:tcPr>
            <w:tcW w:w="244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F31842" w:rsidRPr="00B94F63" w:rsidTr="00B94F63">
        <w:tc>
          <w:tcPr>
            <w:tcW w:w="915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B94F63">
              <w:rPr>
                <w:rFonts w:ascii="A" w:hAnsi="A" w:cs="A"/>
                <w:sz w:val="24"/>
                <w:szCs w:val="24"/>
              </w:rPr>
              <w:t>50.</w:t>
            </w:r>
          </w:p>
        </w:tc>
        <w:tc>
          <w:tcPr>
            <w:tcW w:w="244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842" w:rsidRPr="00B94F63" w:rsidRDefault="00F31842" w:rsidP="00B9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F31842" w:rsidRPr="00581A87" w:rsidRDefault="00F31842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F31842" w:rsidRPr="00581A87" w:rsidRDefault="00F31842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F31842" w:rsidRPr="00581A87" w:rsidRDefault="00F31842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F31842" w:rsidRDefault="00F31842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  <w:r>
        <w:rPr>
          <w:rFonts w:ascii="A" w:hAnsi="A" w:cs="A"/>
          <w:sz w:val="24"/>
          <w:szCs w:val="24"/>
        </w:rPr>
        <w:t xml:space="preserve">Podst. prawna art. 162 </w:t>
      </w:r>
      <w:r w:rsidRPr="00581A87">
        <w:rPr>
          <w:rFonts w:ascii="A" w:hAnsi="A" w:cs="A"/>
          <w:sz w:val="24"/>
          <w:szCs w:val="24"/>
        </w:rPr>
        <w:t>§ 4. </w:t>
      </w:r>
      <w:r>
        <w:rPr>
          <w:rFonts w:ascii="A" w:hAnsi="A" w:cs="A"/>
          <w:sz w:val="24"/>
          <w:szCs w:val="24"/>
        </w:rPr>
        <w:t xml:space="preserve"> Pusp:</w:t>
      </w:r>
    </w:p>
    <w:p w:rsidR="00F31842" w:rsidRPr="00581A87" w:rsidRDefault="00F31842" w:rsidP="003F72F7">
      <w:pPr>
        <w:ind w:firstLine="431"/>
        <w:jc w:val="both"/>
        <w:rPr>
          <w:rFonts w:ascii="A" w:hAnsi="A" w:cs="A"/>
          <w:sz w:val="24"/>
          <w:szCs w:val="24"/>
        </w:rPr>
      </w:pPr>
      <w:r w:rsidRPr="00581A87">
        <w:rPr>
          <w:rFonts w:ascii="A" w:hAnsi="A" w:cs="A"/>
          <w:sz w:val="24"/>
          <w:szCs w:val="24"/>
        </w:rPr>
        <w:t>Do zgłoszenia kandydata na ławnika dokonanego na karcie zgłoszenia przez obywateli dołącza się również listę osób zawierającą imię (imiona), nazwisko, numer ewidencyjny</w:t>
      </w:r>
      <w:r>
        <w:rPr>
          <w:rFonts w:ascii="A" w:hAnsi="A" w:cs="A"/>
          <w:sz w:val="24"/>
          <w:szCs w:val="24"/>
        </w:rPr>
        <w:t xml:space="preserve"> </w:t>
      </w:r>
      <w:r w:rsidRPr="003F72F7">
        <w:rPr>
          <w:rFonts w:ascii="A" w:hAnsi="A" w:cs="A"/>
          <w:sz w:val="24"/>
          <w:szCs w:val="24"/>
        </w:rPr>
        <w:t>PESEL, miejsce stałego zamieszkania i własnoręczny podpis</w:t>
      </w:r>
      <w:r w:rsidRPr="00581A87">
        <w:rPr>
          <w:rFonts w:ascii="A" w:hAnsi="A" w:cs="A"/>
          <w:sz w:val="24"/>
          <w:szCs w:val="24"/>
        </w:rPr>
        <w:t xml:space="preserve"> każdej z pięćdziesięciu osób zgłaszających kandydata.</w:t>
      </w:r>
    </w:p>
    <w:p w:rsidR="00F31842" w:rsidRPr="00581A87" w:rsidRDefault="00F31842" w:rsidP="00581A87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4"/>
          <w:szCs w:val="24"/>
        </w:rPr>
      </w:pPr>
    </w:p>
    <w:p w:rsidR="00F31842" w:rsidRPr="00581A87" w:rsidRDefault="00F31842">
      <w:pPr>
        <w:rPr>
          <w:sz w:val="24"/>
          <w:szCs w:val="24"/>
        </w:rPr>
      </w:pPr>
    </w:p>
    <w:sectPr w:rsidR="00F31842" w:rsidRPr="00581A87" w:rsidSect="00581A8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87"/>
    <w:rsid w:val="00194B25"/>
    <w:rsid w:val="001F2D63"/>
    <w:rsid w:val="0026464F"/>
    <w:rsid w:val="003D1D6F"/>
    <w:rsid w:val="003F72F7"/>
    <w:rsid w:val="00527F76"/>
    <w:rsid w:val="00581A87"/>
    <w:rsid w:val="006261FF"/>
    <w:rsid w:val="00916556"/>
    <w:rsid w:val="00B94F63"/>
    <w:rsid w:val="00C36F3B"/>
    <w:rsid w:val="00E63F0E"/>
    <w:rsid w:val="00F3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84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 </cp:lastModifiedBy>
  <cp:revision>3</cp:revision>
  <dcterms:created xsi:type="dcterms:W3CDTF">2015-01-19T09:58:00Z</dcterms:created>
  <dcterms:modified xsi:type="dcterms:W3CDTF">2015-05-12T06:44:00Z</dcterms:modified>
</cp:coreProperties>
</file>